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20" w:rsidRDefault="0015613D">
      <w:pPr>
        <w:pStyle w:val="Standard"/>
      </w:pPr>
      <w:bookmarkStart w:id="0" w:name="_GoBack"/>
      <w:bookmarkEnd w:id="0"/>
      <w:r>
        <w:rPr>
          <w:b/>
          <w:sz w:val="40"/>
          <w:szCs w:val="40"/>
        </w:rPr>
        <w:t>Zadanie 4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18 lutego 2024r. </w:t>
      </w:r>
      <w:r>
        <w:rPr>
          <w:i/>
          <w:sz w:val="28"/>
          <w:szCs w:val="28"/>
          <w:u w:val="single"/>
        </w:rPr>
        <w:tab/>
        <w:t>(niedziela)</w:t>
      </w:r>
    </w:p>
    <w:p w:rsidR="00F20920" w:rsidRDefault="0015613D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Przedstawienie w teatrze zaczyna się o 18:35. Podzielone jest na dwie części – jedna trwa godzinę, a druga 75 minut. Pomiędzy nimi jest </w:t>
      </w:r>
      <w:r>
        <w:rPr>
          <w:bCs/>
          <w:sz w:val="28"/>
          <w:szCs w:val="28"/>
        </w:rPr>
        <w:t>przerwa, która trwa 10 minut. O której skończy się przedstawienie?</w:t>
      </w:r>
    </w:p>
    <w:p w:rsidR="00F20920" w:rsidRDefault="00F20920">
      <w:pPr>
        <w:pStyle w:val="Default"/>
        <w:rPr>
          <w:bCs/>
          <w:sz w:val="22"/>
          <w:szCs w:val="22"/>
        </w:rPr>
      </w:pPr>
    </w:p>
    <w:p w:rsidR="00F20920" w:rsidRDefault="0015613D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F20920" w:rsidRDefault="0015613D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F20920" w:rsidRDefault="0015613D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F20920" w:rsidRDefault="0015613D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F20920" w:rsidRDefault="0015613D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F20920" w:rsidRDefault="0015613D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 rozwiązane zadania do 19 lutego 2024 r.</w:t>
      </w:r>
    </w:p>
    <w:p w:rsidR="00F20920" w:rsidRDefault="00F20920">
      <w:pPr>
        <w:pStyle w:val="Standard"/>
      </w:pPr>
    </w:p>
    <w:sectPr w:rsidR="00F209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3D" w:rsidRDefault="0015613D">
      <w:pPr>
        <w:spacing w:after="0" w:line="240" w:lineRule="auto"/>
      </w:pPr>
      <w:r>
        <w:separator/>
      </w:r>
    </w:p>
  </w:endnote>
  <w:endnote w:type="continuationSeparator" w:id="0">
    <w:p w:rsidR="0015613D" w:rsidRDefault="0015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3D" w:rsidRDefault="001561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613D" w:rsidRDefault="0015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DC4"/>
    <w:multiLevelType w:val="multilevel"/>
    <w:tmpl w:val="8A8A7A8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0920"/>
    <w:rsid w:val="0015613D"/>
    <w:rsid w:val="00507754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E13E-94A0-436E-B980-F7B548E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2024-02-17T12:22:00Z</dcterms:created>
  <dcterms:modified xsi:type="dcterms:W3CDTF">2024-02-17T12:22:00Z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