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1" w:rsidRDefault="006B7605">
      <w:pPr>
        <w:pStyle w:val="Standard"/>
      </w:pPr>
      <w:bookmarkStart w:id="0" w:name="_GoBack"/>
      <w:bookmarkEnd w:id="0"/>
      <w:r>
        <w:rPr>
          <w:b/>
          <w:sz w:val="40"/>
          <w:szCs w:val="40"/>
        </w:rPr>
        <w:t>Zadanie 6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20 lutego 2024r. </w:t>
      </w:r>
      <w:r>
        <w:rPr>
          <w:i/>
          <w:sz w:val="28"/>
          <w:szCs w:val="28"/>
          <w:u w:val="single"/>
        </w:rPr>
        <w:tab/>
        <w:t>(wtorek)</w:t>
      </w:r>
    </w:p>
    <w:p w:rsidR="001B71B1" w:rsidRDefault="006B7605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Ela powiedziała : „ Moja mama jest ode mnie o 23 lata starsza, a babcia jest starsza od mamy o 24 lata. Razem mamy 100 lat”. Ile lat ma Ela?</w:t>
      </w:r>
    </w:p>
    <w:p w:rsidR="001B71B1" w:rsidRDefault="001B71B1">
      <w:pPr>
        <w:pStyle w:val="Default"/>
        <w:rPr>
          <w:bCs/>
          <w:sz w:val="28"/>
          <w:szCs w:val="28"/>
        </w:rPr>
      </w:pPr>
    </w:p>
    <w:p w:rsidR="001B71B1" w:rsidRDefault="001B71B1">
      <w:pPr>
        <w:pStyle w:val="Default"/>
        <w:rPr>
          <w:bCs/>
          <w:sz w:val="22"/>
          <w:szCs w:val="22"/>
        </w:rPr>
      </w:pPr>
    </w:p>
    <w:p w:rsidR="001B71B1" w:rsidRDefault="006B7605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1B71B1" w:rsidRDefault="006B7605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1B71B1" w:rsidRDefault="006B7605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1B71B1" w:rsidRDefault="001B71B1">
      <w:pPr>
        <w:pStyle w:val="Standard"/>
      </w:pPr>
    </w:p>
    <w:sectPr w:rsidR="001B7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05" w:rsidRDefault="006B7605">
      <w:pPr>
        <w:spacing w:after="0" w:line="240" w:lineRule="auto"/>
      </w:pPr>
      <w:r>
        <w:separator/>
      </w:r>
    </w:p>
  </w:endnote>
  <w:endnote w:type="continuationSeparator" w:id="0">
    <w:p w:rsidR="006B7605" w:rsidRDefault="006B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05" w:rsidRDefault="006B76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7605" w:rsidRDefault="006B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7DD"/>
    <w:multiLevelType w:val="multilevel"/>
    <w:tmpl w:val="BF8285A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71B1"/>
    <w:rsid w:val="001B71B1"/>
    <w:rsid w:val="006B7605"/>
    <w:rsid w:val="00C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2F0C-0976-43CD-A14B-6E29C98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2024-02-19T17:10:00Z</dcterms:created>
  <dcterms:modified xsi:type="dcterms:W3CDTF">2024-02-19T17:10:00Z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